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0" w:type="auto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Layout table to enter Company Name, Address, and Logo"/>
      </w:tblPr>
      <w:tblGrid>
        <w:gridCol w:w="7200"/>
        <w:gridCol w:w="1800"/>
      </w:tblGrid>
      <w:tr w:rsidR="009C6C28" w:rsidTr="00A1349D">
        <w:tc>
          <w:tcPr>
            <w:tcW w:w="7200" w:type="dxa"/>
            <w:vAlign w:val="bottom"/>
          </w:tcPr>
          <w:p w:rsidR="009C6C28" w:rsidRDefault="003A2AC3">
            <w:pPr>
              <w:pStyle w:val="Name"/>
              <w:ind w:left="0" w:right="0"/>
            </w:pPr>
            <w:r>
              <w:t>Team ONE</w:t>
            </w:r>
          </w:p>
          <w:p w:rsidR="009C6C28" w:rsidRDefault="00121413">
            <w:pPr>
              <w:pStyle w:val="NoSpacing"/>
              <w:ind w:left="0" w:right="0"/>
            </w:pPr>
            <w:sdt>
              <w:sdtPr>
                <w:alias w:val="Enter Street Address:"/>
                <w:tag w:val="Enter Street Address:"/>
                <w:id w:val="-835229435"/>
                <w:placeholder>
                  <w:docPart w:val="AA4B55DC57FF42048C2CD9A42F0A363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A56B3">
                  <w:t>Game Design 3</w:t>
                </w:r>
              </w:sdtContent>
            </w:sdt>
            <w:r w:rsidR="002C6224">
              <w:br/>
            </w:r>
            <w:sdt>
              <w:sdtPr>
                <w:alias w:val="Enter City, ST ZIP Code:"/>
                <w:tag w:val="Enter City, ST ZIP Code:"/>
                <w:id w:val="99161012"/>
                <w:placeholder>
                  <w:docPart w:val="34BD7B61D9E441E3A842EA4F85C27247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9A56B3">
                  <w:t>UXS-3800-0</w:t>
                </w:r>
              </w:sdtContent>
            </w:sdt>
          </w:p>
        </w:tc>
        <w:tc>
          <w:tcPr>
            <w:tcW w:w="1800" w:type="dxa"/>
            <w:vAlign w:val="center"/>
          </w:tcPr>
          <w:p w:rsidR="009C6C28" w:rsidRDefault="003F29F1">
            <w:pPr>
              <w:pStyle w:val="NoSpacing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 wp14:anchorId="2A9B625A" wp14:editId="351617A7">
                  <wp:extent cx="747423" cy="747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498" cy="79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C28" w:rsidRDefault="003F29F1">
      <w:pPr>
        <w:pStyle w:val="Subtitle"/>
      </w:pPr>
      <w:r>
        <w:t>Agreement to team conduct and cooperation</w:t>
      </w:r>
    </w:p>
    <w:tbl>
      <w:tblPr>
        <w:tblStyle w:val="LayoutTable"/>
        <w:tblW w:w="9002" w:type="dxa"/>
        <w:tblBorders>
          <w:bottom w:val="single" w:sz="4" w:space="0" w:color="F79595" w:themeColor="accent1" w:themeTint="99"/>
        </w:tblBorders>
        <w:tblLayout w:type="fixed"/>
        <w:tblLook w:val="04A0" w:firstRow="1" w:lastRow="0" w:firstColumn="1" w:lastColumn="0" w:noHBand="0" w:noVBand="1"/>
        <w:tblDescription w:val="Enter Date, Company name and address, and Client name and address in this table"/>
      </w:tblPr>
      <w:tblGrid>
        <w:gridCol w:w="3000"/>
        <w:gridCol w:w="3001"/>
        <w:gridCol w:w="3001"/>
      </w:tblGrid>
      <w:tr w:rsidR="00157DE4" w:rsidTr="003561A4">
        <w:tc>
          <w:tcPr>
            <w:tcW w:w="3000" w:type="dxa"/>
            <w:vAlign w:val="bottom"/>
          </w:tcPr>
          <w:p w:rsidR="00157DE4" w:rsidRDefault="00157DE4" w:rsidP="00157DE4">
            <w:pPr>
              <w:pStyle w:val="FormHeading"/>
              <w:ind w:left="0" w:right="0"/>
            </w:pPr>
            <w:r>
              <w:t>Established</w:t>
            </w:r>
          </w:p>
        </w:tc>
        <w:tc>
          <w:tcPr>
            <w:tcW w:w="3001" w:type="dxa"/>
            <w:vAlign w:val="bottom"/>
          </w:tcPr>
          <w:p w:rsidR="00157DE4" w:rsidRDefault="00157DE4" w:rsidP="00157DE4">
            <w:pPr>
              <w:pStyle w:val="FormHeading"/>
              <w:ind w:left="0" w:right="0"/>
            </w:pPr>
            <w:r>
              <w:t>Last modified</w:t>
            </w:r>
          </w:p>
        </w:tc>
        <w:tc>
          <w:tcPr>
            <w:tcW w:w="3001" w:type="dxa"/>
            <w:vAlign w:val="bottom"/>
          </w:tcPr>
          <w:p w:rsidR="00157DE4" w:rsidRDefault="00157DE4" w:rsidP="00157DE4">
            <w:pPr>
              <w:pStyle w:val="FormHeading"/>
              <w:ind w:left="0" w:right="0"/>
            </w:pPr>
            <w:r>
              <w:t>Team members</w:t>
            </w:r>
          </w:p>
        </w:tc>
      </w:tr>
      <w:tr w:rsidR="00157DE4" w:rsidTr="00157DE4">
        <w:tc>
          <w:tcPr>
            <w:tcW w:w="3000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Enter SOW Date:"/>
              <w:tag w:val="Enter SOW Date:"/>
              <w:id w:val="-51779874"/>
              <w:placeholder>
                <w:docPart w:val="41BFFC030D784FC896DC5EE6A1AC38F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157DE4" w:rsidRDefault="00157DE4" w:rsidP="00157DE4">
                <w:pPr>
                  <w:pStyle w:val="NoSpacing"/>
                  <w:ind w:left="0" w:right="0"/>
                </w:pPr>
                <w:r>
                  <w:t>11/10/2019</w:t>
                </w:r>
              </w:p>
            </w:sdtContent>
          </w:sdt>
        </w:tc>
        <w:tc>
          <w:tcPr>
            <w:tcW w:w="3001" w:type="dxa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:rsidR="00157DE4" w:rsidRDefault="00157DE4" w:rsidP="00157DE4">
            <w:pPr>
              <w:pStyle w:val="NoSpacing"/>
              <w:ind w:left="0" w:right="0"/>
            </w:pPr>
            <w:r>
              <w:t>11/10/2019</w:t>
            </w:r>
          </w:p>
        </w:tc>
        <w:tc>
          <w:tcPr>
            <w:tcW w:w="3001" w:type="dxa"/>
            <w:tcBorders>
              <w:bottom w:val="single" w:sz="4" w:space="0" w:color="F79595" w:themeColor="accent1" w:themeTint="99"/>
            </w:tcBorders>
          </w:tcPr>
          <w:p w:rsidR="00157DE4" w:rsidRDefault="00157DE4" w:rsidP="00157DE4">
            <w:pPr>
              <w:pStyle w:val="NoSpacing"/>
              <w:ind w:left="0" w:right="0"/>
            </w:pPr>
            <w:r>
              <w:t>Anneka Dinham</w:t>
            </w:r>
          </w:p>
          <w:p w:rsidR="00157DE4" w:rsidRDefault="00157DE4" w:rsidP="00157DE4">
            <w:pPr>
              <w:pStyle w:val="NoSpacing"/>
              <w:ind w:left="0"/>
            </w:pPr>
            <w:r>
              <w:t xml:space="preserve">Xavier </w:t>
            </w:r>
            <w:r w:rsidRPr="00F57E29">
              <w:t>Churchman-Conway</w:t>
            </w:r>
            <w:r>
              <w:t xml:space="preserve"> </w:t>
            </w:r>
          </w:p>
          <w:p w:rsidR="00157DE4" w:rsidRDefault="00157DE4" w:rsidP="00157DE4">
            <w:pPr>
              <w:pStyle w:val="NoSpacing"/>
              <w:ind w:left="0" w:right="0"/>
            </w:pPr>
            <w:r w:rsidRPr="00F57E29">
              <w:t>Zoie Boyd</w:t>
            </w:r>
          </w:p>
        </w:tc>
      </w:tr>
    </w:tbl>
    <w:p w:rsidR="009C6C28" w:rsidRDefault="009C6C28"/>
    <w:tbl>
      <w:tblPr>
        <w:tblStyle w:val="TipTable"/>
        <w:tblW w:w="0" w:type="auto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23"/>
        <w:gridCol w:w="8402"/>
      </w:tblGrid>
      <w:tr w:rsidR="002C6224" w:rsidTr="00A13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:rsidR="002C6224" w:rsidRDefault="002C6224" w:rsidP="0030077A">
            <w:pPr>
              <w:pStyle w:val="Icon"/>
              <w:rPr>
                <w:u w:val="double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E805E35" wp14:editId="3AA3A3EC">
                      <wp:extent cx="228600" cy="228600"/>
                      <wp:effectExtent l="0" t="0" r="0" b="0"/>
                      <wp:docPr id="10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Oval 11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12" name="Freeform 12" descr="Information icon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ED2EE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B+aXfiBBQAAFBIAAA4AAAAAAAAAAAAAAAAALgIAAGRycy9lMm9Eb2Mu&#10;eG1sUEsBAi0AFAAGAAgAAAAhAPgMKZnYAAAAAwEAAA8AAAAAAAAAAAAAAAAA2wcAAGRycy9kb3du&#10;cmV2LnhtbFBLBQYAAAAABAAEAPMAAADgCAAAAAA=&#10;">
                      <v:oval id="Oval 11" o:spid="_x0000_s1027" alt="Oval" style="position:absolute;width:228600;height:2286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" fillcolor="#f24f4f [3204]" stroked="f" strokeweight="0">
                        <v:stroke joinstyle="miter"/>
                        <o:lock v:ext="edit" aspectratio="t"/>
                      </v:oval>
                      <v:shape id="Freeform 12" o:spid="_x0000_s1028" alt="Information icon" style="position:absolute;left:98639;top:50800;width:31322;height:127000;visibility:visible;mso-wrap-style:square;v-text-anchor:bottom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2" w:type="dxa"/>
            <w:shd w:val="clear" w:color="auto" w:fill="E4E3E2" w:themeFill="background2"/>
          </w:tcPr>
          <w:p w:rsidR="002715CA" w:rsidRDefault="002715CA" w:rsidP="0027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6224" w:rsidRDefault="002715CA" w:rsidP="0027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are the rules and expectations you agree to</w:t>
            </w:r>
            <w:r>
              <w:t xml:space="preserve"> adopt</w:t>
            </w:r>
            <w:r>
              <w:t xml:space="preserve"> as a team membe</w:t>
            </w:r>
            <w:r>
              <w:t xml:space="preserve">r. Each team member should sign the sheet, indicating acceptance of these expectations and intention to fulfill them. A copy must be available to every member of the team and to the </w:t>
            </w:r>
            <w:r w:rsidR="00CC5C72">
              <w:t>professor</w:t>
            </w:r>
            <w:r>
              <w:t xml:space="preserve"> (Dr. </w:t>
            </w:r>
            <w:proofErr w:type="spellStart"/>
            <w:r>
              <w:t>Eben</w:t>
            </w:r>
            <w:proofErr w:type="spellEnd"/>
            <w:r w:rsidR="00CC5C72">
              <w:t xml:space="preserve"> J</w:t>
            </w:r>
            <w:r>
              <w:t xml:space="preserve"> </w:t>
            </w:r>
            <w:r w:rsidR="00CC5C72">
              <w:t xml:space="preserve">Muse). </w:t>
            </w:r>
          </w:p>
          <w:p w:rsidR="00CC5C72" w:rsidRDefault="00CC5C72" w:rsidP="00271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6224" w:rsidRDefault="002C6224"/>
    <w:p w:rsidR="009C6C28" w:rsidRDefault="00FE133F">
      <w:pPr>
        <w:pStyle w:val="Heading1"/>
      </w:pPr>
      <w:r>
        <w:t>Participation</w:t>
      </w:r>
    </w:p>
    <w:p w:rsidR="009C6C28" w:rsidRDefault="00F57E29" w:rsidP="00F57E29">
      <w:pPr>
        <w:pStyle w:val="ListParagraph"/>
        <w:numPr>
          <w:ilvl w:val="0"/>
          <w:numId w:val="14"/>
        </w:numPr>
      </w:pPr>
      <w:r>
        <w:t>Attend every meeting and give at least 12 hour’s notice if you cannot be present.</w:t>
      </w:r>
    </w:p>
    <w:p w:rsidR="00F57E29" w:rsidRDefault="00F57E29" w:rsidP="00F57E29">
      <w:pPr>
        <w:pStyle w:val="ListParagraph"/>
        <w:numPr>
          <w:ilvl w:val="0"/>
          <w:numId w:val="14"/>
        </w:numPr>
      </w:pPr>
      <w:r>
        <w:t>Contribute to discussions / meetings / development log</w:t>
      </w:r>
    </w:p>
    <w:p w:rsidR="00F57E29" w:rsidRDefault="00F57E29" w:rsidP="00F57E29">
      <w:pPr>
        <w:pStyle w:val="ListParagraph"/>
        <w:numPr>
          <w:ilvl w:val="0"/>
          <w:numId w:val="14"/>
        </w:numPr>
      </w:pPr>
      <w:r>
        <w:t>No use of phones at meetings unless in cases of emergencies</w:t>
      </w:r>
    </w:p>
    <w:p w:rsidR="009A56B3" w:rsidRDefault="00F57E29" w:rsidP="009A56B3">
      <w:pPr>
        <w:pStyle w:val="ListParagraph"/>
        <w:numPr>
          <w:ilvl w:val="0"/>
          <w:numId w:val="14"/>
        </w:numPr>
      </w:pPr>
      <w:r>
        <w:t>Fulfill your given roles to the best of your abilities</w:t>
      </w:r>
    </w:p>
    <w:p w:rsidR="009C6C28" w:rsidRDefault="00FE133F">
      <w:pPr>
        <w:pStyle w:val="Heading1"/>
      </w:pPr>
      <w:r>
        <w:t>Communication</w:t>
      </w:r>
    </w:p>
    <w:p w:rsidR="00F57E29" w:rsidRDefault="00F57E29" w:rsidP="00F57E29">
      <w:pPr>
        <w:pStyle w:val="ListParagraph"/>
        <w:numPr>
          <w:ilvl w:val="0"/>
          <w:numId w:val="15"/>
        </w:numPr>
      </w:pPr>
      <w:r>
        <w:t>Respond to messages within 24 hours</w:t>
      </w:r>
    </w:p>
    <w:p w:rsidR="00F57E29" w:rsidRDefault="00F57E29" w:rsidP="00F57E29">
      <w:pPr>
        <w:pStyle w:val="ListParagraph"/>
        <w:numPr>
          <w:ilvl w:val="0"/>
          <w:numId w:val="15"/>
        </w:numPr>
      </w:pPr>
      <w:r>
        <w:t>Keep up-to-date with the project</w:t>
      </w:r>
    </w:p>
    <w:p w:rsidR="00F57E29" w:rsidRDefault="00F57E29" w:rsidP="00F57E29">
      <w:pPr>
        <w:pStyle w:val="ListParagraph"/>
        <w:numPr>
          <w:ilvl w:val="0"/>
          <w:numId w:val="15"/>
        </w:numPr>
      </w:pPr>
      <w:r>
        <w:t>Keep communications formal</w:t>
      </w:r>
    </w:p>
    <w:p w:rsidR="00F57E29" w:rsidRDefault="009A56B3" w:rsidP="00F57E29">
      <w:pPr>
        <w:pStyle w:val="ListParagraph"/>
        <w:numPr>
          <w:ilvl w:val="0"/>
          <w:numId w:val="15"/>
        </w:numPr>
      </w:pPr>
      <w:r>
        <w:t>Communicate individual progress</w:t>
      </w:r>
    </w:p>
    <w:p w:rsidR="00F57E29" w:rsidRPr="00F57E29" w:rsidRDefault="00F57E29" w:rsidP="00F57E29">
      <w:pPr>
        <w:pStyle w:val="NoSpacing"/>
        <w:rPr>
          <w:b/>
        </w:rPr>
      </w:pPr>
      <w:r w:rsidRPr="00F57E29">
        <w:rPr>
          <w:b/>
        </w:rPr>
        <w:t>Email:</w:t>
      </w:r>
    </w:p>
    <w:p w:rsidR="00F57E29" w:rsidRDefault="00F57E29" w:rsidP="00F57E29">
      <w:pPr>
        <w:pStyle w:val="NoSpacing"/>
      </w:pPr>
      <w:r>
        <w:t xml:space="preserve">Anneka Dinham | </w:t>
      </w:r>
      <w:hyperlink r:id="rId12" w:history="1">
        <w:r w:rsidRPr="00F721CF">
          <w:rPr>
            <w:rStyle w:val="Hyperlink"/>
          </w:rPr>
          <w:t>couacf@bangor.ac.uk</w:t>
        </w:r>
      </w:hyperlink>
    </w:p>
    <w:p w:rsidR="00F57E29" w:rsidRDefault="00F57E29" w:rsidP="00F57E29">
      <w:pPr>
        <w:pStyle w:val="NoSpacing"/>
      </w:pPr>
      <w:r>
        <w:t xml:space="preserve">Xavier </w:t>
      </w:r>
      <w:r w:rsidRPr="00F57E29">
        <w:t xml:space="preserve">Churchman-Conway </w:t>
      </w:r>
      <w:r>
        <w:t xml:space="preserve">| </w:t>
      </w:r>
      <w:hyperlink r:id="rId13" w:history="1">
        <w:r w:rsidRPr="00F721CF">
          <w:rPr>
            <w:rStyle w:val="Hyperlink"/>
          </w:rPr>
          <w:t>eeuafa@bangor.ac.uk</w:t>
        </w:r>
      </w:hyperlink>
    </w:p>
    <w:p w:rsidR="00F57E29" w:rsidRDefault="00F57E29" w:rsidP="00F57E29">
      <w:pPr>
        <w:pStyle w:val="NoSpacing"/>
      </w:pPr>
      <w:r w:rsidRPr="00F57E29">
        <w:t xml:space="preserve">Zoie Boyd </w:t>
      </w:r>
      <w:r>
        <w:t xml:space="preserve">| </w:t>
      </w:r>
      <w:hyperlink r:id="rId14" w:history="1">
        <w:r w:rsidRPr="00F721CF">
          <w:rPr>
            <w:rStyle w:val="Hyperlink"/>
          </w:rPr>
          <w:t>eeub33@bangor.ac.uk</w:t>
        </w:r>
      </w:hyperlink>
      <w:r>
        <w:t xml:space="preserve"> </w:t>
      </w:r>
    </w:p>
    <w:p w:rsidR="00F57E29" w:rsidRDefault="00F57E29" w:rsidP="00F57E29">
      <w:pPr>
        <w:pStyle w:val="NoSpacing"/>
      </w:pPr>
    </w:p>
    <w:p w:rsidR="0049214F" w:rsidRDefault="0049214F" w:rsidP="00F57E29">
      <w:pPr>
        <w:pStyle w:val="NoSpacing"/>
        <w:rPr>
          <w:b/>
        </w:rPr>
      </w:pPr>
    </w:p>
    <w:p w:rsidR="00F57E29" w:rsidRPr="00F57E29" w:rsidRDefault="00F57E29" w:rsidP="00F57E29">
      <w:pPr>
        <w:pStyle w:val="NoSpacing"/>
        <w:rPr>
          <w:b/>
        </w:rPr>
      </w:pPr>
      <w:r w:rsidRPr="00F57E29">
        <w:rPr>
          <w:b/>
        </w:rPr>
        <w:lastRenderedPageBreak/>
        <w:t>Discord:</w:t>
      </w:r>
    </w:p>
    <w:p w:rsidR="00F57E29" w:rsidRDefault="00F57E29" w:rsidP="00F57E29">
      <w:pPr>
        <w:pStyle w:val="NoSpacing"/>
      </w:pPr>
      <w:r>
        <w:t>Anneka Dinham | OnlyAnneka#7847</w:t>
      </w:r>
    </w:p>
    <w:p w:rsidR="00F57E29" w:rsidRDefault="00F57E29" w:rsidP="00F57E29">
      <w:pPr>
        <w:pStyle w:val="NoSpacing"/>
      </w:pPr>
      <w:r>
        <w:t xml:space="preserve">Xavier </w:t>
      </w:r>
      <w:r w:rsidRPr="00F57E29">
        <w:t xml:space="preserve">Churchman-Conway </w:t>
      </w:r>
      <w:r>
        <w:t xml:space="preserve">| </w:t>
      </w:r>
      <w:r w:rsidR="007646B7" w:rsidRPr="007646B7">
        <w:t>Xavi#3657.</w:t>
      </w:r>
    </w:p>
    <w:p w:rsidR="00F57E29" w:rsidRDefault="00F57E29" w:rsidP="00F57E29">
      <w:pPr>
        <w:pStyle w:val="NoSpacing"/>
      </w:pPr>
      <w:r w:rsidRPr="00F57E29">
        <w:t xml:space="preserve">Zoie Boyd </w:t>
      </w:r>
      <w:r>
        <w:t xml:space="preserve">| </w:t>
      </w:r>
      <w:r w:rsidR="00323D9C" w:rsidRPr="00323D9C">
        <w:t>Zoie#9918</w:t>
      </w:r>
    </w:p>
    <w:p w:rsidR="009C6C28" w:rsidRDefault="00FE133F">
      <w:pPr>
        <w:pStyle w:val="Heading1"/>
      </w:pPr>
      <w:r>
        <w:t>Meetings</w:t>
      </w:r>
    </w:p>
    <w:p w:rsidR="009C6C28" w:rsidRDefault="00CC5C72" w:rsidP="008F394A">
      <w:pPr>
        <w:pStyle w:val="ListParagraph"/>
        <w:numPr>
          <w:ilvl w:val="0"/>
          <w:numId w:val="20"/>
        </w:numPr>
      </w:pPr>
      <w:r>
        <w:t>Are to be held at least once a week</w:t>
      </w:r>
    </w:p>
    <w:p w:rsidR="00CC5C72" w:rsidRDefault="00CC5C72" w:rsidP="008F394A">
      <w:pPr>
        <w:pStyle w:val="ListParagraph"/>
        <w:numPr>
          <w:ilvl w:val="0"/>
          <w:numId w:val="20"/>
        </w:numPr>
      </w:pPr>
      <w:r>
        <w:t>Are to be schedu</w:t>
      </w:r>
      <w:r w:rsidR="00323D9C">
        <w:t>led for an hour long</w:t>
      </w:r>
    </w:p>
    <w:p w:rsidR="00323D9C" w:rsidRDefault="00323D9C" w:rsidP="008F394A">
      <w:pPr>
        <w:pStyle w:val="ListParagraph"/>
        <w:numPr>
          <w:ilvl w:val="0"/>
          <w:numId w:val="20"/>
        </w:numPr>
      </w:pPr>
      <w:r>
        <w:t>Record actual length in the minuets write up</w:t>
      </w:r>
    </w:p>
    <w:p w:rsidR="00323D9C" w:rsidRDefault="00323D9C" w:rsidP="008F394A">
      <w:pPr>
        <w:pStyle w:val="ListParagraph"/>
        <w:numPr>
          <w:ilvl w:val="0"/>
          <w:numId w:val="20"/>
        </w:numPr>
      </w:pPr>
      <w:r>
        <w:t xml:space="preserve">Aim for a Wednesday afternoon </w:t>
      </w:r>
      <w:r w:rsidR="007646B7">
        <w:t>(times can vary depending on room booking availability)</w:t>
      </w:r>
    </w:p>
    <w:p w:rsidR="009C6C28" w:rsidRDefault="00323D9C" w:rsidP="008F394A">
      <w:pPr>
        <w:pStyle w:val="ListParagraph"/>
        <w:numPr>
          <w:ilvl w:val="0"/>
          <w:numId w:val="20"/>
        </w:numPr>
      </w:pPr>
      <w:r>
        <w:t xml:space="preserve">Aim for Main Arts Library, if this is not possible, </w:t>
      </w:r>
      <w:r w:rsidR="007646B7">
        <w:t xml:space="preserve">then </w:t>
      </w:r>
      <w:proofErr w:type="spellStart"/>
      <w:r>
        <w:t>Deiniol</w:t>
      </w:r>
      <w:proofErr w:type="spellEnd"/>
      <w:r>
        <w:t xml:space="preserve"> Lib</w:t>
      </w:r>
      <w:r w:rsidR="007646B7">
        <w:t>rar</w:t>
      </w:r>
      <w:r>
        <w:t xml:space="preserve">y </w:t>
      </w:r>
      <w:r w:rsidR="007646B7">
        <w:t>should be the second option</w:t>
      </w:r>
    </w:p>
    <w:p w:rsidR="009C6C28" w:rsidRDefault="00FE133F">
      <w:pPr>
        <w:pStyle w:val="Heading1"/>
      </w:pPr>
      <w:r>
        <w:t>Conduct</w:t>
      </w:r>
    </w:p>
    <w:p w:rsidR="009C6C28" w:rsidRDefault="007646B7" w:rsidP="008F394A">
      <w:pPr>
        <w:pStyle w:val="ListParagraph"/>
        <w:numPr>
          <w:ilvl w:val="0"/>
          <w:numId w:val="20"/>
        </w:numPr>
      </w:pPr>
      <w:r>
        <w:t xml:space="preserve">Treat other team members with respect </w:t>
      </w:r>
    </w:p>
    <w:p w:rsidR="007646B7" w:rsidRDefault="007646B7" w:rsidP="008F394A">
      <w:pPr>
        <w:pStyle w:val="ListParagraph"/>
        <w:numPr>
          <w:ilvl w:val="0"/>
          <w:numId w:val="20"/>
        </w:numPr>
      </w:pPr>
      <w:r>
        <w:t>Listen to each other</w:t>
      </w:r>
    </w:p>
    <w:p w:rsidR="00CD1856" w:rsidRDefault="00CD1856" w:rsidP="008F394A">
      <w:pPr>
        <w:pStyle w:val="ListParagraph"/>
        <w:numPr>
          <w:ilvl w:val="0"/>
          <w:numId w:val="20"/>
        </w:numPr>
      </w:pPr>
      <w:r>
        <w:t xml:space="preserve">Be courteous </w:t>
      </w:r>
    </w:p>
    <w:p w:rsidR="00CD1856" w:rsidRDefault="00CD1856" w:rsidP="008F394A">
      <w:pPr>
        <w:pStyle w:val="ListParagraph"/>
        <w:numPr>
          <w:ilvl w:val="0"/>
          <w:numId w:val="20"/>
        </w:numPr>
      </w:pPr>
      <w:r>
        <w:t xml:space="preserve">Make sure you take your fair share of work </w:t>
      </w:r>
    </w:p>
    <w:p w:rsidR="007646B7" w:rsidRDefault="00CD1856" w:rsidP="008F394A">
      <w:pPr>
        <w:pStyle w:val="ListParagraph"/>
        <w:numPr>
          <w:ilvl w:val="0"/>
          <w:numId w:val="20"/>
        </w:numPr>
      </w:pPr>
      <w:r>
        <w:t>Any tasks at risk of breaching the deadline can be delegated</w:t>
      </w:r>
      <w:r w:rsidR="007646B7">
        <w:t xml:space="preserve"> </w:t>
      </w:r>
    </w:p>
    <w:p w:rsidR="009C6C28" w:rsidRDefault="00FE133F">
      <w:pPr>
        <w:pStyle w:val="Heading1"/>
      </w:pPr>
      <w:r>
        <w:t>Conflict</w:t>
      </w:r>
    </w:p>
    <w:p w:rsidR="009C6C28" w:rsidRDefault="008F394A" w:rsidP="008F394A">
      <w:pPr>
        <w:pStyle w:val="ListParagraph"/>
        <w:numPr>
          <w:ilvl w:val="0"/>
          <w:numId w:val="20"/>
        </w:numPr>
      </w:pPr>
      <w:r>
        <w:t xml:space="preserve">Attempt to negotiate conflicts of interests </w:t>
      </w:r>
    </w:p>
    <w:p w:rsidR="008F394A" w:rsidRDefault="008F394A" w:rsidP="008F394A">
      <w:pPr>
        <w:pStyle w:val="ListParagraph"/>
        <w:numPr>
          <w:ilvl w:val="0"/>
          <w:numId w:val="20"/>
        </w:numPr>
      </w:pPr>
      <w:r>
        <w:t>Attempt to deal with the issue as soon as possible</w:t>
      </w:r>
    </w:p>
    <w:p w:rsidR="008F394A" w:rsidRDefault="008F394A" w:rsidP="008F394A">
      <w:pPr>
        <w:pStyle w:val="ListParagraph"/>
        <w:numPr>
          <w:ilvl w:val="0"/>
          <w:numId w:val="20"/>
        </w:numPr>
      </w:pPr>
      <w:r>
        <w:t>Attempt to solve the conflict as a team first, before escalating it to the professor.</w:t>
      </w:r>
    </w:p>
    <w:p w:rsidR="009C6C28" w:rsidRDefault="00FE133F">
      <w:pPr>
        <w:pStyle w:val="Heading1"/>
      </w:pPr>
      <w:r>
        <w:t>Deadlines</w:t>
      </w:r>
    </w:p>
    <w:p w:rsidR="009C6C28" w:rsidRDefault="008F394A" w:rsidP="008F394A">
      <w:pPr>
        <w:pStyle w:val="ListParagraph"/>
        <w:numPr>
          <w:ilvl w:val="0"/>
          <w:numId w:val="21"/>
        </w:numPr>
      </w:pPr>
      <w:r>
        <w:t>Always let the team know if you cannot meet a deadline (48 hours in advance, if possible)</w:t>
      </w:r>
    </w:p>
    <w:p w:rsidR="008F394A" w:rsidRDefault="008F394A" w:rsidP="007E4912">
      <w:pPr>
        <w:pStyle w:val="ListParagraph"/>
        <w:numPr>
          <w:ilvl w:val="1"/>
          <w:numId w:val="21"/>
        </w:numPr>
      </w:pPr>
      <w:r>
        <w:t>If the team agrees tha</w:t>
      </w:r>
      <w:r w:rsidR="007E4912">
        <w:t xml:space="preserve">t it is a genuine reason, they should offer to </w:t>
      </w:r>
      <w:proofErr w:type="gramStart"/>
      <w:r w:rsidR="007E4912">
        <w:t>help out</w:t>
      </w:r>
      <w:proofErr w:type="gramEnd"/>
      <w:r w:rsidR="007E4912">
        <w:t xml:space="preserve"> if possible.</w:t>
      </w:r>
    </w:p>
    <w:p w:rsidR="007E4912" w:rsidRDefault="007E4912" w:rsidP="007E4912">
      <w:pPr>
        <w:pStyle w:val="ListParagraph"/>
        <w:numPr>
          <w:ilvl w:val="0"/>
          <w:numId w:val="21"/>
        </w:numPr>
      </w:pPr>
      <w:r>
        <w:t>Set deadlines two weeks prior if possible</w:t>
      </w:r>
    </w:p>
    <w:p w:rsidR="007E4912" w:rsidRDefault="007E4912" w:rsidP="007E4912">
      <w:pPr>
        <w:pStyle w:val="ListParagraph"/>
        <w:numPr>
          <w:ilvl w:val="0"/>
          <w:numId w:val="21"/>
        </w:numPr>
      </w:pPr>
      <w:r>
        <w:t>Divide the tasks fairly</w:t>
      </w:r>
    </w:p>
    <w:p w:rsidR="007E4912" w:rsidRDefault="007E4912" w:rsidP="007E4912">
      <w:pPr>
        <w:pStyle w:val="ListParagraph"/>
        <w:numPr>
          <w:ilvl w:val="0"/>
          <w:numId w:val="21"/>
        </w:numPr>
      </w:pPr>
      <w:r>
        <w:t>Be realistic and accommodating with deadlines where possible</w:t>
      </w:r>
    </w:p>
    <w:p w:rsidR="0049214F" w:rsidRDefault="0049214F" w:rsidP="0049214F"/>
    <w:p w:rsidR="0049214F" w:rsidRDefault="0049214F" w:rsidP="0049214F"/>
    <w:p w:rsidR="00150FC7" w:rsidRDefault="00150FC7" w:rsidP="00150FC7">
      <w:pPr>
        <w:pStyle w:val="Heading1"/>
      </w:pPr>
      <w:r>
        <w:lastRenderedPageBreak/>
        <w:t>Duties</w:t>
      </w:r>
    </w:p>
    <w:p w:rsidR="00150FC7" w:rsidRDefault="00B437C1" w:rsidP="00150FC7">
      <w:pPr>
        <w:pStyle w:val="NoSpacing"/>
      </w:pPr>
      <w:r>
        <w:t>Listed below are the roles of each team member. These are probationary until 25</w:t>
      </w:r>
      <w:r w:rsidRPr="00B437C1">
        <w:rPr>
          <w:vertAlign w:val="superscript"/>
        </w:rPr>
        <w:t>th</w:t>
      </w:r>
      <w:r>
        <w:t xml:space="preserve"> October 2019. </w:t>
      </w:r>
      <w:r w:rsidR="0083144C">
        <w:t xml:space="preserve">During this period, roles can be swapped. After this period, roles can only be divided in cases where it will promote a fair work load. </w:t>
      </w:r>
    </w:p>
    <w:p w:rsidR="0049214F" w:rsidRPr="009A56B3" w:rsidRDefault="0049214F" w:rsidP="00150FC7">
      <w:pPr>
        <w:pStyle w:val="NoSpacing"/>
      </w:pPr>
      <w:bookmarkStart w:id="0" w:name="_GoBack"/>
      <w:bookmarkEnd w:id="0"/>
    </w:p>
    <w:tbl>
      <w:tblPr>
        <w:tblStyle w:val="SOWTable"/>
        <w:tblW w:w="0" w:type="auto"/>
        <w:tblInd w:w="5" w:type="dxa"/>
        <w:tblLayout w:type="fixed"/>
        <w:tblLook w:val="0420" w:firstRow="1" w:lastRow="0" w:firstColumn="0" w:lastColumn="0" w:noHBand="0" w:noVBand="1"/>
        <w:tblDescription w:val="Bill To Information"/>
      </w:tblPr>
      <w:tblGrid>
        <w:gridCol w:w="4484"/>
        <w:gridCol w:w="4486"/>
      </w:tblGrid>
      <w:tr w:rsidR="00150FC7" w:rsidTr="00150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tblHeader/>
        </w:trPr>
        <w:tc>
          <w:tcPr>
            <w:tcW w:w="4484" w:type="dxa"/>
            <w:vAlign w:val="bottom"/>
          </w:tcPr>
          <w:p w:rsidR="00150FC7" w:rsidRDefault="00150FC7" w:rsidP="00D161D1">
            <w:pPr>
              <w:spacing w:before="320"/>
            </w:pPr>
            <w:r>
              <w:t>Name:</w:t>
            </w:r>
          </w:p>
        </w:tc>
        <w:tc>
          <w:tcPr>
            <w:tcW w:w="4486" w:type="dxa"/>
            <w:vAlign w:val="bottom"/>
          </w:tcPr>
          <w:p w:rsidR="00150FC7" w:rsidRDefault="00150FC7" w:rsidP="00D161D1">
            <w:pPr>
              <w:spacing w:before="320"/>
            </w:pPr>
            <w:r>
              <w:t>Duties:</w:t>
            </w:r>
          </w:p>
        </w:tc>
      </w:tr>
      <w:tr w:rsidR="00150FC7" w:rsidTr="00150FC7">
        <w:trPr>
          <w:trHeight w:val="1188"/>
        </w:trPr>
        <w:tc>
          <w:tcPr>
            <w:tcW w:w="4484" w:type="dxa"/>
            <w:vAlign w:val="center"/>
          </w:tcPr>
          <w:p w:rsidR="00150FC7" w:rsidRDefault="00150FC7" w:rsidP="00150FC7">
            <w:pPr>
              <w:pStyle w:val="NoSpacing"/>
            </w:pPr>
            <w:r>
              <w:t>Anneka Dinham</w:t>
            </w:r>
          </w:p>
        </w:tc>
        <w:tc>
          <w:tcPr>
            <w:tcW w:w="4486" w:type="dxa"/>
            <w:vAlign w:val="center"/>
          </w:tcPr>
          <w:p w:rsidR="00150FC7" w:rsidRDefault="00150FC7" w:rsidP="00150FC7">
            <w:pPr>
              <w:pStyle w:val="NoSpacing"/>
            </w:pPr>
            <w:r>
              <w:t>Project Manager</w:t>
            </w:r>
          </w:p>
          <w:p w:rsidR="00150FC7" w:rsidRDefault="00150FC7" w:rsidP="00150FC7">
            <w:pPr>
              <w:pStyle w:val="NoSpacing"/>
            </w:pPr>
            <w:r>
              <w:t>Designer</w:t>
            </w:r>
          </w:p>
          <w:p w:rsidR="00150FC7" w:rsidRDefault="00150FC7" w:rsidP="00150FC7">
            <w:pPr>
              <w:pStyle w:val="NoSpacing"/>
            </w:pPr>
            <w:r>
              <w:t>Writer</w:t>
            </w:r>
          </w:p>
          <w:p w:rsidR="00150FC7" w:rsidRDefault="00150FC7" w:rsidP="00150FC7">
            <w:pPr>
              <w:pStyle w:val="NoSpacing"/>
            </w:pPr>
            <w:r>
              <w:t>Artist</w:t>
            </w:r>
          </w:p>
        </w:tc>
      </w:tr>
      <w:tr w:rsidR="00150FC7" w:rsidTr="00B437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484" w:type="dxa"/>
            <w:vAlign w:val="center"/>
          </w:tcPr>
          <w:p w:rsidR="00150FC7" w:rsidRDefault="00150FC7" w:rsidP="00B437C1">
            <w:pPr>
              <w:pStyle w:val="NoSpacing"/>
            </w:pPr>
            <w:r>
              <w:t xml:space="preserve">Xavier </w:t>
            </w:r>
          </w:p>
        </w:tc>
        <w:tc>
          <w:tcPr>
            <w:tcW w:w="4486" w:type="dxa"/>
            <w:vAlign w:val="bottom"/>
          </w:tcPr>
          <w:p w:rsidR="00150FC7" w:rsidRDefault="007E4912" w:rsidP="00150FC7">
            <w:pPr>
              <w:pStyle w:val="NoSpacing"/>
            </w:pPr>
            <w:r>
              <w:t>Programmer</w:t>
            </w:r>
          </w:p>
          <w:p w:rsidR="007E4912" w:rsidRDefault="007E4912" w:rsidP="00150FC7">
            <w:pPr>
              <w:pStyle w:val="NoSpacing"/>
            </w:pPr>
            <w:r>
              <w:t>Sound design / composer</w:t>
            </w:r>
          </w:p>
          <w:p w:rsidR="007E4912" w:rsidRDefault="007E4912" w:rsidP="00150FC7">
            <w:pPr>
              <w:pStyle w:val="NoSpacing"/>
            </w:pPr>
            <w:r>
              <w:t>Artist</w:t>
            </w:r>
          </w:p>
          <w:p w:rsidR="007E4912" w:rsidRDefault="007E4912" w:rsidP="00150FC7">
            <w:pPr>
              <w:pStyle w:val="NoSpacing"/>
            </w:pPr>
            <w:r>
              <w:t>Writer</w:t>
            </w:r>
          </w:p>
        </w:tc>
      </w:tr>
      <w:tr w:rsidR="00150FC7" w:rsidTr="00B437C1">
        <w:trPr>
          <w:trHeight w:val="287"/>
        </w:trPr>
        <w:tc>
          <w:tcPr>
            <w:tcW w:w="4484" w:type="dxa"/>
            <w:vAlign w:val="center"/>
          </w:tcPr>
          <w:p w:rsidR="00150FC7" w:rsidRDefault="00150FC7" w:rsidP="00B437C1">
            <w:pPr>
              <w:pStyle w:val="NoSpacing"/>
            </w:pPr>
            <w:r>
              <w:t xml:space="preserve">Zoie </w:t>
            </w:r>
          </w:p>
        </w:tc>
        <w:tc>
          <w:tcPr>
            <w:tcW w:w="4486" w:type="dxa"/>
            <w:vAlign w:val="bottom"/>
          </w:tcPr>
          <w:p w:rsidR="00150FC7" w:rsidRDefault="00D2434C" w:rsidP="00150FC7">
            <w:pPr>
              <w:pStyle w:val="NoSpacing"/>
            </w:pPr>
            <w:r>
              <w:t>Sec</w:t>
            </w:r>
            <w:r w:rsidR="007E4912">
              <w:t xml:space="preserve">retary </w:t>
            </w:r>
          </w:p>
          <w:p w:rsidR="007E4912" w:rsidRDefault="007E4912" w:rsidP="00150FC7">
            <w:pPr>
              <w:pStyle w:val="NoSpacing"/>
            </w:pPr>
            <w:r>
              <w:t>Programmer</w:t>
            </w:r>
          </w:p>
          <w:p w:rsidR="007E4912" w:rsidRDefault="007E4912" w:rsidP="00150FC7">
            <w:pPr>
              <w:pStyle w:val="NoSpacing"/>
            </w:pPr>
            <w:r>
              <w:t>Producer</w:t>
            </w:r>
          </w:p>
          <w:p w:rsidR="007E4912" w:rsidRDefault="007E4912" w:rsidP="00150FC7">
            <w:pPr>
              <w:pStyle w:val="NoSpacing"/>
            </w:pPr>
            <w:r>
              <w:t>Marketing + qu</w:t>
            </w:r>
            <w:r w:rsidR="00B437C1">
              <w:t>ality assurance</w:t>
            </w:r>
          </w:p>
        </w:tc>
      </w:tr>
    </w:tbl>
    <w:p w:rsidR="00150FC7" w:rsidRDefault="00150FC7"/>
    <w:p w:rsidR="009C6C28" w:rsidRDefault="0083144C">
      <w:pPr>
        <w:pStyle w:val="Heading1"/>
      </w:pPr>
      <w:r>
        <w:t>Signature</w:t>
      </w:r>
    </w:p>
    <w:p w:rsidR="009C6C28" w:rsidRDefault="009A56B3" w:rsidP="009A56B3">
      <w:pPr>
        <w:pStyle w:val="NoSpacing"/>
      </w:pPr>
      <w:r w:rsidRPr="009A56B3">
        <w:t>By signing below, you agree to adhere to the terms of this contract.</w:t>
      </w:r>
    </w:p>
    <w:p w:rsidR="009A56B3" w:rsidRPr="009A56B3" w:rsidRDefault="009A56B3" w:rsidP="009A56B3">
      <w:pPr>
        <w:pStyle w:val="NoSpacing"/>
      </w:pPr>
    </w:p>
    <w:tbl>
      <w:tblPr>
        <w:tblStyle w:val="SOWTable"/>
        <w:tblW w:w="0" w:type="auto"/>
        <w:tblInd w:w="5" w:type="dxa"/>
        <w:tblLayout w:type="fixed"/>
        <w:tblLook w:val="0420" w:firstRow="1" w:lastRow="0" w:firstColumn="0" w:lastColumn="0" w:noHBand="0" w:noVBand="1"/>
        <w:tblDescription w:val="Bill To Information"/>
      </w:tblPr>
      <w:tblGrid>
        <w:gridCol w:w="3539"/>
        <w:gridCol w:w="3544"/>
        <w:gridCol w:w="1822"/>
      </w:tblGrid>
      <w:tr w:rsidR="009C6C28" w:rsidTr="00831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tblHeader/>
        </w:trPr>
        <w:tc>
          <w:tcPr>
            <w:tcW w:w="3539" w:type="dxa"/>
            <w:vAlign w:val="bottom"/>
          </w:tcPr>
          <w:p w:rsidR="009C6C28" w:rsidRDefault="009A56B3">
            <w:pPr>
              <w:spacing w:before="320"/>
            </w:pPr>
            <w:r>
              <w:t>Name:</w:t>
            </w:r>
          </w:p>
        </w:tc>
        <w:tc>
          <w:tcPr>
            <w:tcW w:w="3544" w:type="dxa"/>
            <w:vAlign w:val="bottom"/>
          </w:tcPr>
          <w:p w:rsidR="009C6C28" w:rsidRDefault="009A56B3">
            <w:pPr>
              <w:spacing w:before="320"/>
            </w:pPr>
            <w:r>
              <w:t>Signature:</w:t>
            </w:r>
          </w:p>
        </w:tc>
        <w:tc>
          <w:tcPr>
            <w:tcW w:w="1822" w:type="dxa"/>
            <w:vAlign w:val="bottom"/>
          </w:tcPr>
          <w:p w:rsidR="009C6C28" w:rsidRDefault="009A56B3">
            <w:pPr>
              <w:spacing w:before="320"/>
            </w:pPr>
            <w:r>
              <w:t>Date:</w:t>
            </w:r>
          </w:p>
        </w:tc>
      </w:tr>
      <w:tr w:rsidR="009C6C28" w:rsidTr="0083144C">
        <w:tc>
          <w:tcPr>
            <w:tcW w:w="3539" w:type="dxa"/>
            <w:vAlign w:val="bottom"/>
          </w:tcPr>
          <w:p w:rsidR="009C6C28" w:rsidRDefault="009C6C28"/>
        </w:tc>
        <w:tc>
          <w:tcPr>
            <w:tcW w:w="3544" w:type="dxa"/>
            <w:vAlign w:val="bottom"/>
          </w:tcPr>
          <w:p w:rsidR="009C6C28" w:rsidRDefault="009C6C28">
            <w:pPr>
              <w:spacing w:before="320"/>
            </w:pPr>
          </w:p>
        </w:tc>
        <w:tc>
          <w:tcPr>
            <w:tcW w:w="1822" w:type="dxa"/>
            <w:vAlign w:val="bottom"/>
          </w:tcPr>
          <w:p w:rsidR="009C6C28" w:rsidRDefault="009C6C28">
            <w:pPr>
              <w:spacing w:before="320"/>
            </w:pPr>
          </w:p>
        </w:tc>
      </w:tr>
      <w:tr w:rsidR="009A56B3" w:rsidTr="00831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39" w:type="dxa"/>
            <w:vAlign w:val="bottom"/>
          </w:tcPr>
          <w:p w:rsidR="009A56B3" w:rsidRDefault="009A56B3"/>
        </w:tc>
        <w:tc>
          <w:tcPr>
            <w:tcW w:w="3544" w:type="dxa"/>
            <w:vAlign w:val="bottom"/>
          </w:tcPr>
          <w:p w:rsidR="009A56B3" w:rsidRDefault="009A56B3">
            <w:pPr>
              <w:spacing w:before="320"/>
            </w:pPr>
          </w:p>
        </w:tc>
        <w:tc>
          <w:tcPr>
            <w:tcW w:w="1822" w:type="dxa"/>
            <w:vAlign w:val="bottom"/>
          </w:tcPr>
          <w:p w:rsidR="009A56B3" w:rsidRDefault="009A56B3">
            <w:pPr>
              <w:spacing w:before="320"/>
            </w:pPr>
          </w:p>
        </w:tc>
      </w:tr>
      <w:tr w:rsidR="009A56B3" w:rsidTr="0083144C">
        <w:tc>
          <w:tcPr>
            <w:tcW w:w="3539" w:type="dxa"/>
            <w:vAlign w:val="bottom"/>
          </w:tcPr>
          <w:p w:rsidR="009A56B3" w:rsidRDefault="009A56B3"/>
        </w:tc>
        <w:tc>
          <w:tcPr>
            <w:tcW w:w="3544" w:type="dxa"/>
            <w:vAlign w:val="bottom"/>
          </w:tcPr>
          <w:p w:rsidR="009A56B3" w:rsidRDefault="009A56B3">
            <w:pPr>
              <w:spacing w:before="320"/>
            </w:pPr>
          </w:p>
        </w:tc>
        <w:tc>
          <w:tcPr>
            <w:tcW w:w="1822" w:type="dxa"/>
            <w:vAlign w:val="bottom"/>
          </w:tcPr>
          <w:p w:rsidR="009A56B3" w:rsidRDefault="009A56B3">
            <w:pPr>
              <w:spacing w:before="320"/>
            </w:pPr>
          </w:p>
        </w:tc>
      </w:tr>
    </w:tbl>
    <w:p w:rsidR="009C6C28" w:rsidRDefault="009C6C28">
      <w:pPr>
        <w:spacing w:before="320"/>
      </w:pPr>
    </w:p>
    <w:sectPr w:rsidR="009C6C28" w:rsidSect="00051324">
      <w:footerReference w:type="default" r:id="rId15"/>
      <w:headerReference w:type="first" r:id="rId16"/>
      <w:footerReference w:type="first" r:id="rId17"/>
      <w:pgSz w:w="12240" w:h="15840" w:code="1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13" w:rsidRDefault="00121413">
      <w:pPr>
        <w:spacing w:after="0" w:line="240" w:lineRule="auto"/>
      </w:pPr>
      <w:r>
        <w:separator/>
      </w:r>
    </w:p>
  </w:endnote>
  <w:endnote w:type="continuationSeparator" w:id="0">
    <w:p w:rsidR="00121413" w:rsidRDefault="0012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7839"/>
      <w:gridCol w:w="1161"/>
    </w:tblGrid>
    <w:tr w:rsidR="0030077A" w:rsidTr="0030077A">
      <w:tc>
        <w:tcPr>
          <w:tcW w:w="4355" w:type="pct"/>
        </w:tcPr>
        <w:p w:rsidR="0030077A" w:rsidRDefault="00157DE4" w:rsidP="00FA68E1">
          <w:pPr>
            <w:pStyle w:val="Footer"/>
          </w:pPr>
          <w:r>
            <w:t>Team Contract</w:t>
          </w:r>
          <w:r w:rsidR="0030077A">
            <w:t xml:space="preserve"> </w:t>
          </w:r>
          <w:r w:rsidR="0030077A">
            <w:sym w:font="Wingdings" w:char="F0A0"/>
          </w:r>
          <w:r w:rsidR="0030077A">
            <w:t xml:space="preserve"> </w:t>
          </w:r>
          <w:sdt>
            <w:sdtPr>
              <w:alias w:val="SOW Date:"/>
              <w:tag w:val="SOW Date:"/>
              <w:id w:val="1338111185"/>
              <w:placeholder>
                <w:docPart w:val="9096F4CC5C52450B933C8DB4F6D6613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3F29F1">
                <w:t>11/10/2019</w:t>
              </w:r>
            </w:sdtContent>
          </w:sdt>
        </w:p>
      </w:tc>
      <w:tc>
        <w:tcPr>
          <w:tcW w:w="645" w:type="pct"/>
        </w:tcPr>
        <w:p w:rsidR="0030077A" w:rsidRDefault="0030077A" w:rsidP="00FA68E1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30077A" w:rsidRDefault="0030077A" w:rsidP="00FA6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7839"/>
      <w:gridCol w:w="1161"/>
    </w:tblGrid>
    <w:tr w:rsidR="0030077A" w:rsidTr="0030077A">
      <w:tc>
        <w:tcPr>
          <w:tcW w:w="4355" w:type="pct"/>
        </w:tcPr>
        <w:p w:rsidR="0030077A" w:rsidRDefault="009A56B3" w:rsidP="00051324">
          <w:pPr>
            <w:pStyle w:val="Footer"/>
          </w:pPr>
          <w:r>
            <w:t>Team Contract</w:t>
          </w:r>
          <w:r w:rsidR="0030077A">
            <w:t xml:space="preserve">  </w:t>
          </w:r>
          <w:r w:rsidR="0030077A">
            <w:sym w:font="Wingdings" w:char="F0A0"/>
          </w:r>
          <w:r w:rsidR="0030077A">
            <w:t xml:space="preserve"> </w:t>
          </w:r>
        </w:p>
      </w:tc>
      <w:tc>
        <w:tcPr>
          <w:tcW w:w="645" w:type="pct"/>
        </w:tcPr>
        <w:p w:rsidR="0030077A" w:rsidRDefault="0030077A" w:rsidP="00051324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0077A" w:rsidRDefault="0030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13" w:rsidRDefault="00121413">
      <w:pPr>
        <w:spacing w:after="0" w:line="240" w:lineRule="auto"/>
      </w:pPr>
      <w:r>
        <w:separator/>
      </w:r>
    </w:p>
  </w:footnote>
  <w:footnote w:type="continuationSeparator" w:id="0">
    <w:p w:rsidR="00121413" w:rsidRDefault="0012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7A" w:rsidRDefault="0030077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9160D" wp14:editId="3F67E01B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2" name="Text Box 22" descr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077A" w:rsidRDefault="009A56B3" w:rsidP="00051324">
                          <w:pPr>
                            <w:pStyle w:val="Title"/>
                          </w:pPr>
                          <w:r>
                            <w:t>Team Contract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2A99160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Document title" style="position:absolute;margin-left:43.3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" filled="f" stroked="f" strokeweight=".5pt">
              <v:textbox style="layout-flow:vertical;mso-layout-flow-alt:bottom-to-top;mso-fit-shape-to-text:t" inset="0,14.4pt,18pt">
                <w:txbxContent>
                  <w:p w:rsidR="0030077A" w:rsidRDefault="009A56B3" w:rsidP="00051324">
                    <w:pPr>
                      <w:pStyle w:val="Title"/>
                    </w:pPr>
                    <w:r>
                      <w:t>Team Contract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C1BA8"/>
    <w:multiLevelType w:val="hybridMultilevel"/>
    <w:tmpl w:val="4B7E77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F69E9"/>
    <w:multiLevelType w:val="hybridMultilevel"/>
    <w:tmpl w:val="AEEC2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05A32"/>
    <w:multiLevelType w:val="hybridMultilevel"/>
    <w:tmpl w:val="10C0DE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067CF"/>
    <w:multiLevelType w:val="hybridMultilevel"/>
    <w:tmpl w:val="9F005D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B420E"/>
    <w:multiLevelType w:val="hybridMultilevel"/>
    <w:tmpl w:val="94702F1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7303D"/>
    <w:multiLevelType w:val="hybridMultilevel"/>
    <w:tmpl w:val="33FA47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56FB"/>
    <w:multiLevelType w:val="hybridMultilevel"/>
    <w:tmpl w:val="5DB67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3B22"/>
    <w:multiLevelType w:val="hybridMultilevel"/>
    <w:tmpl w:val="60CE4912"/>
    <w:lvl w:ilvl="0" w:tplc="5DC6F13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N7awNDAyMbcwNzdV0lEKTi0uzszPAykwqgUAOdLklCwAAAA="/>
  </w:docVars>
  <w:rsids>
    <w:rsidRoot w:val="0030077A"/>
    <w:rsid w:val="00011CC2"/>
    <w:rsid w:val="00051324"/>
    <w:rsid w:val="00114AFA"/>
    <w:rsid w:val="00121413"/>
    <w:rsid w:val="00150FC7"/>
    <w:rsid w:val="00154E3F"/>
    <w:rsid w:val="00157DE4"/>
    <w:rsid w:val="00175D7F"/>
    <w:rsid w:val="00176329"/>
    <w:rsid w:val="002164DC"/>
    <w:rsid w:val="002715CA"/>
    <w:rsid w:val="002C6224"/>
    <w:rsid w:val="0030077A"/>
    <w:rsid w:val="00323D9C"/>
    <w:rsid w:val="0032517A"/>
    <w:rsid w:val="00341473"/>
    <w:rsid w:val="003A2AC3"/>
    <w:rsid w:val="003F29F1"/>
    <w:rsid w:val="00422F21"/>
    <w:rsid w:val="00430971"/>
    <w:rsid w:val="00461138"/>
    <w:rsid w:val="0046686E"/>
    <w:rsid w:val="004842A5"/>
    <w:rsid w:val="0049214F"/>
    <w:rsid w:val="004958EB"/>
    <w:rsid w:val="0052319D"/>
    <w:rsid w:val="005762C3"/>
    <w:rsid w:val="005A2DD8"/>
    <w:rsid w:val="005D5C74"/>
    <w:rsid w:val="00654881"/>
    <w:rsid w:val="006A203A"/>
    <w:rsid w:val="006B23CE"/>
    <w:rsid w:val="007646B7"/>
    <w:rsid w:val="007E4912"/>
    <w:rsid w:val="007F2EA4"/>
    <w:rsid w:val="0083144C"/>
    <w:rsid w:val="008D7ECD"/>
    <w:rsid w:val="008F394A"/>
    <w:rsid w:val="00944E1A"/>
    <w:rsid w:val="009478C7"/>
    <w:rsid w:val="009A56B3"/>
    <w:rsid w:val="009B0A6C"/>
    <w:rsid w:val="009C6C28"/>
    <w:rsid w:val="00A1349D"/>
    <w:rsid w:val="00A27041"/>
    <w:rsid w:val="00AA2999"/>
    <w:rsid w:val="00AF4EE4"/>
    <w:rsid w:val="00B437C1"/>
    <w:rsid w:val="00B55DE2"/>
    <w:rsid w:val="00B74C65"/>
    <w:rsid w:val="00CC5C72"/>
    <w:rsid w:val="00CD1856"/>
    <w:rsid w:val="00D04347"/>
    <w:rsid w:val="00D2434C"/>
    <w:rsid w:val="00DB279F"/>
    <w:rsid w:val="00E10A0E"/>
    <w:rsid w:val="00E223AE"/>
    <w:rsid w:val="00E337B0"/>
    <w:rsid w:val="00E45BAE"/>
    <w:rsid w:val="00EB0811"/>
    <w:rsid w:val="00EC6DDE"/>
    <w:rsid w:val="00F57E29"/>
    <w:rsid w:val="00FA68E1"/>
    <w:rsid w:val="00FE133F"/>
    <w:rsid w:val="00FF3DD9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E8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D8"/>
  </w:style>
  <w:style w:type="paragraph" w:styleId="Heading1">
    <w:name w:val="heading 1"/>
    <w:basedOn w:val="Normal"/>
    <w:next w:val="Normal"/>
    <w:link w:val="Heading1Char"/>
    <w:uiPriority w:val="9"/>
    <w:qFormat/>
    <w:rsid w:val="005A2DD8"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5A2DD8"/>
    <w:rPr>
      <w:color w:val="DF1010" w:themeColor="accent1" w:themeShade="BF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2DD8"/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5A2DD8"/>
    <w:pPr>
      <w:spacing w:before="80" w:after="60" w:line="240" w:lineRule="auto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5A2DD8"/>
    <w:pPr>
      <w:spacing w:before="60" w:after="60" w:line="240" w:lineRule="auto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2DD8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5A2DD8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F57E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7E29"/>
    <w:rPr>
      <w:color w:val="605E5C"/>
      <w:shd w:val="clear" w:color="auto" w:fill="E1DFDD"/>
    </w:rPr>
  </w:style>
  <w:style w:type="paragraph" w:customStyle="1" w:styleId="40071ED78BC847AFB6DBBEBAB1C647A7">
    <w:name w:val="40071ED78BC847AFB6DBBEBAB1C647A7"/>
    <w:rsid w:val="002715CA"/>
    <w:pPr>
      <w:spacing w:after="160" w:line="259" w:lineRule="auto"/>
    </w:pPr>
    <w:rPr>
      <w:color w:val="auto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euafa@bangor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uacf@bangor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eub33@bangor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B55DC57FF42048C2CD9A42F0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B0EA-2FB0-4FEB-9805-5219C598120B}"/>
      </w:docPartPr>
      <w:docPartBody>
        <w:p w:rsidR="00174EB5" w:rsidRDefault="008D39FD">
          <w:pPr>
            <w:pStyle w:val="AA4B55DC57FF42048C2CD9A42F0A363F"/>
          </w:pPr>
          <w:r>
            <w:t>Company Address</w:t>
          </w:r>
        </w:p>
      </w:docPartBody>
    </w:docPart>
    <w:docPart>
      <w:docPartPr>
        <w:name w:val="34BD7B61D9E441E3A842EA4F85C2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199E-5F5A-4323-94CB-B836A20F25EA}"/>
      </w:docPartPr>
      <w:docPartBody>
        <w:p w:rsidR="00174EB5" w:rsidRDefault="008D39FD">
          <w:pPr>
            <w:pStyle w:val="34BD7B61D9E441E3A842EA4F85C27247"/>
          </w:pPr>
          <w:r>
            <w:t>City, ST  ZIP Code</w:t>
          </w:r>
        </w:p>
      </w:docPartBody>
    </w:docPart>
    <w:docPart>
      <w:docPartPr>
        <w:name w:val="9096F4CC5C52450B933C8DB4F6D6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FDCA-7EE3-4AA6-974E-71D91E0048F9}"/>
      </w:docPartPr>
      <w:docPartBody>
        <w:p w:rsidR="00174EB5" w:rsidRDefault="008D39FD" w:rsidP="008D39FD">
          <w:pPr>
            <w:pStyle w:val="9096F4CC5C52450B933C8DB4F6D66132"/>
          </w:pPr>
          <w:r w:rsidRPr="002C6224">
            <w:t>Date</w:t>
          </w:r>
        </w:p>
      </w:docPartBody>
    </w:docPart>
    <w:docPart>
      <w:docPartPr>
        <w:name w:val="41BFFC030D784FC896DC5EE6A1AC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AD5E-E1FB-4C04-A62D-3AEEEB4E004B}"/>
      </w:docPartPr>
      <w:docPartBody>
        <w:p w:rsidR="00174EB5" w:rsidRDefault="008D39FD" w:rsidP="008D39FD">
          <w:pPr>
            <w:pStyle w:val="41BFFC030D784FC896DC5EE6A1AC38F3"/>
          </w:pPr>
          <w:r w:rsidRPr="002C622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FD"/>
    <w:rsid w:val="00174EB5"/>
    <w:rsid w:val="008D39FD"/>
    <w:rsid w:val="008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FC43E0CD9545B49925ED20389E26DA">
    <w:name w:val="10FC43E0CD9545B49925ED20389E26DA"/>
  </w:style>
  <w:style w:type="paragraph" w:customStyle="1" w:styleId="AA4B55DC57FF42048C2CD9A42F0A363F">
    <w:name w:val="AA4B55DC57FF42048C2CD9A42F0A363F"/>
  </w:style>
  <w:style w:type="paragraph" w:customStyle="1" w:styleId="34BD7B61D9E441E3A842EA4F85C27247">
    <w:name w:val="34BD7B61D9E441E3A842EA4F85C27247"/>
  </w:style>
  <w:style w:type="paragraph" w:customStyle="1" w:styleId="B3FE1263D67B4FF7B19C9BEC91D085F3">
    <w:name w:val="B3FE1263D67B4FF7B19C9BEC91D085F3"/>
  </w:style>
  <w:style w:type="character" w:styleId="PlaceholderText">
    <w:name w:val="Placeholder Text"/>
    <w:basedOn w:val="DefaultParagraphFont"/>
    <w:uiPriority w:val="99"/>
    <w:semiHidden/>
    <w:rPr>
      <w:color w:val="2F5496" w:themeColor="accent1" w:themeShade="BF"/>
    </w:rPr>
  </w:style>
  <w:style w:type="paragraph" w:customStyle="1" w:styleId="647691FBB7104AA8B8C3329D7B9CAEE6">
    <w:name w:val="647691FBB7104AA8B8C3329D7B9CAEE6"/>
  </w:style>
  <w:style w:type="paragraph" w:customStyle="1" w:styleId="F3F8DF16BC3148BBBA0277FA2CDA41FE">
    <w:name w:val="F3F8DF16BC3148BBBA0277FA2CDA41FE"/>
  </w:style>
  <w:style w:type="paragraph" w:customStyle="1" w:styleId="C0C3D125CEED441D9EDABD17A0CD20D2">
    <w:name w:val="C0C3D125CEED441D9EDABD17A0CD20D2"/>
  </w:style>
  <w:style w:type="paragraph" w:customStyle="1" w:styleId="05ECD088B5AE49FE98AAAC34DFBA9015">
    <w:name w:val="05ECD088B5AE49FE98AAAC34DFBA9015"/>
  </w:style>
  <w:style w:type="paragraph" w:customStyle="1" w:styleId="2E603A1253524D208008B822B18CFF9F">
    <w:name w:val="2E603A1253524D208008B822B18CFF9F"/>
  </w:style>
  <w:style w:type="paragraph" w:customStyle="1" w:styleId="E900F75EBEE54B618D4260F864FEC980">
    <w:name w:val="E900F75EBEE54B618D4260F864FEC980"/>
  </w:style>
  <w:style w:type="paragraph" w:customStyle="1" w:styleId="4D0FED6D3571477590BE370D0A2CB3E4">
    <w:name w:val="4D0FED6D3571477590BE370D0A2CB3E4"/>
  </w:style>
  <w:style w:type="paragraph" w:customStyle="1" w:styleId="753AD4DE8EBD48DB918E372A5A72E4E0">
    <w:name w:val="753AD4DE8EBD48DB918E372A5A72E4E0"/>
  </w:style>
  <w:style w:type="paragraph" w:customStyle="1" w:styleId="40071ED78BC847AFB6DBBEBAB1C647A7">
    <w:name w:val="40071ED78BC847AFB6DBBEBAB1C647A7"/>
  </w:style>
  <w:style w:type="paragraph" w:customStyle="1" w:styleId="0BC14A77BB2F4E62A486B21AF489EE60">
    <w:name w:val="0BC14A77BB2F4E62A486B21AF489EE60"/>
  </w:style>
  <w:style w:type="paragraph" w:customStyle="1" w:styleId="96EBE09713C84C00BAD51AAFAAD19E46">
    <w:name w:val="96EBE09713C84C00BAD51AAFAAD19E46"/>
  </w:style>
  <w:style w:type="paragraph" w:customStyle="1" w:styleId="FD2D5EA3269D4E0494119876DDF9D38C">
    <w:name w:val="FD2D5EA3269D4E0494119876DDF9D38C"/>
  </w:style>
  <w:style w:type="paragraph" w:customStyle="1" w:styleId="TipText">
    <w:name w:val="Tip Text"/>
    <w:basedOn w:val="Normal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val="en-US" w:eastAsia="ja-JP"/>
    </w:rPr>
  </w:style>
  <w:style w:type="paragraph" w:customStyle="1" w:styleId="F6BDA6E54C284D32AA7B7A650A84C0BF">
    <w:name w:val="F6BDA6E54C284D32AA7B7A650A84C0BF"/>
  </w:style>
  <w:style w:type="paragraph" w:customStyle="1" w:styleId="81344559EFB14F94989894D8AB4C1C60">
    <w:name w:val="81344559EFB14F94989894D8AB4C1C60"/>
  </w:style>
  <w:style w:type="paragraph" w:customStyle="1" w:styleId="B978B32528DE4E22A60978F6E8A94D96">
    <w:name w:val="B978B32528DE4E22A60978F6E8A94D96"/>
  </w:style>
  <w:style w:type="paragraph" w:customStyle="1" w:styleId="9F0D7E48D1BD4280AAE7D70E86159AB5">
    <w:name w:val="9F0D7E48D1BD4280AAE7D70E86159AB5"/>
  </w:style>
  <w:style w:type="paragraph" w:customStyle="1" w:styleId="AB8189A1DDBE4859A24400F39F3A2F8C">
    <w:name w:val="AB8189A1DDBE4859A24400F39F3A2F8C"/>
  </w:style>
  <w:style w:type="paragraph" w:customStyle="1" w:styleId="1F26754183CC4F38A93F530AFE3F28EC">
    <w:name w:val="1F26754183CC4F38A93F530AFE3F28EC"/>
  </w:style>
  <w:style w:type="paragraph" w:customStyle="1" w:styleId="9F833EB988FC442082880B4C716E6C9D">
    <w:name w:val="9F833EB988FC442082880B4C716E6C9D"/>
  </w:style>
  <w:style w:type="paragraph" w:customStyle="1" w:styleId="FE9A53D19DED430BA9E2E349D6867C95">
    <w:name w:val="FE9A53D19DED430BA9E2E349D6867C95"/>
  </w:style>
  <w:style w:type="paragraph" w:customStyle="1" w:styleId="AFCC434F04E94D3D8AE78B965348A250">
    <w:name w:val="AFCC434F04E94D3D8AE78B965348A250"/>
  </w:style>
  <w:style w:type="paragraph" w:customStyle="1" w:styleId="8C2B322E665746EA876C95A516456AFD">
    <w:name w:val="8C2B322E665746EA876C95A516456AFD"/>
  </w:style>
  <w:style w:type="paragraph" w:customStyle="1" w:styleId="C38527A7090F46D0B893B182FB7AF019">
    <w:name w:val="C38527A7090F46D0B893B182FB7AF019"/>
  </w:style>
  <w:style w:type="paragraph" w:customStyle="1" w:styleId="6BAE8191C9DA4116845E4089D51D3ED1">
    <w:name w:val="6BAE8191C9DA4116845E4089D51D3ED1"/>
  </w:style>
  <w:style w:type="paragraph" w:customStyle="1" w:styleId="D012E551DBF6422383C392E47C0E7E9D">
    <w:name w:val="D012E551DBF6422383C392E47C0E7E9D"/>
  </w:style>
  <w:style w:type="paragraph" w:customStyle="1" w:styleId="1BE7BF6AA11D44ED8761E1AC12D95405">
    <w:name w:val="1BE7BF6AA11D44ED8761E1AC12D95405"/>
  </w:style>
  <w:style w:type="paragraph" w:customStyle="1" w:styleId="BACD47BC36C44260A9A465E379E96325">
    <w:name w:val="BACD47BC36C44260A9A465E379E96325"/>
  </w:style>
  <w:style w:type="paragraph" w:customStyle="1" w:styleId="47B5E01B191644A197D893AEFC847351">
    <w:name w:val="47B5E01B191644A197D893AEFC847351"/>
  </w:style>
  <w:style w:type="paragraph" w:customStyle="1" w:styleId="A000246ED6134B6BADC07FE718B6698F">
    <w:name w:val="A000246ED6134B6BADC07FE718B6698F"/>
  </w:style>
  <w:style w:type="paragraph" w:customStyle="1" w:styleId="EF6EA43F6B684B39A348F405C519A70A">
    <w:name w:val="EF6EA43F6B684B39A348F405C519A70A"/>
  </w:style>
  <w:style w:type="paragraph" w:customStyle="1" w:styleId="C6DAB20C9E2748999F2A02E510A53511">
    <w:name w:val="C6DAB20C9E2748999F2A02E510A53511"/>
  </w:style>
  <w:style w:type="paragraph" w:customStyle="1" w:styleId="784F85DD3C3E42C4BCC6891FCDF654AE">
    <w:name w:val="784F85DD3C3E42C4BCC6891FCDF654AE"/>
  </w:style>
  <w:style w:type="paragraph" w:customStyle="1" w:styleId="B8392FDA87904CB392447CF246738E25">
    <w:name w:val="B8392FDA87904CB392447CF246738E25"/>
  </w:style>
  <w:style w:type="paragraph" w:customStyle="1" w:styleId="5A567F2A75E648CDBF65FA1EA40E6C1C">
    <w:name w:val="5A567F2A75E648CDBF65FA1EA40E6C1C"/>
  </w:style>
  <w:style w:type="paragraph" w:customStyle="1" w:styleId="4B721CFEE7AC4A398BA249C7A9EF5C16">
    <w:name w:val="4B721CFEE7AC4A398BA249C7A9EF5C16"/>
  </w:style>
  <w:style w:type="paragraph" w:customStyle="1" w:styleId="DE063E6B43E3466581D2A6B2E8FBE7F8">
    <w:name w:val="DE063E6B43E3466581D2A6B2E8FBE7F8"/>
  </w:style>
  <w:style w:type="paragraph" w:customStyle="1" w:styleId="56AB86AB71AE4F4A919ABC4ADDA090CE">
    <w:name w:val="56AB86AB71AE4F4A919ABC4ADDA090CE"/>
  </w:style>
  <w:style w:type="paragraph" w:customStyle="1" w:styleId="18136E84BF2C435ABC64D51DA329F848">
    <w:name w:val="18136E84BF2C435ABC64D51DA329F848"/>
  </w:style>
  <w:style w:type="paragraph" w:customStyle="1" w:styleId="8F84BB66C077480CA3574BA83C7E900B">
    <w:name w:val="8F84BB66C077480CA3574BA83C7E900B"/>
  </w:style>
  <w:style w:type="paragraph" w:customStyle="1" w:styleId="DC29C2EEFC404C669CEB111DD9D7A1F0">
    <w:name w:val="DC29C2EEFC404C669CEB111DD9D7A1F0"/>
  </w:style>
  <w:style w:type="paragraph" w:customStyle="1" w:styleId="6D85A70F30BD46CE9CEBE7A9E10C2521">
    <w:name w:val="6D85A70F30BD46CE9CEBE7A9E10C2521"/>
  </w:style>
  <w:style w:type="paragraph" w:customStyle="1" w:styleId="11C1A6F956BC487CA7D4CBB885D14681">
    <w:name w:val="11C1A6F956BC487CA7D4CBB885D14681"/>
  </w:style>
  <w:style w:type="paragraph" w:customStyle="1" w:styleId="0FB8D0F2708B46B9834F3E16E8E694DD">
    <w:name w:val="0FB8D0F2708B46B9834F3E16E8E694DD"/>
  </w:style>
  <w:style w:type="paragraph" w:customStyle="1" w:styleId="6E3944249C9440C3AC6788634854D9F2">
    <w:name w:val="6E3944249C9440C3AC6788634854D9F2"/>
  </w:style>
  <w:style w:type="paragraph" w:customStyle="1" w:styleId="92E0FD34F1A94A5E9F422CCCBC64DDE7">
    <w:name w:val="92E0FD34F1A94A5E9F422CCCBC64DDE7"/>
  </w:style>
  <w:style w:type="paragraph" w:customStyle="1" w:styleId="C240EED3E42D4146A8C73D20CED24B17">
    <w:name w:val="C240EED3E42D4146A8C73D20CED24B17"/>
  </w:style>
  <w:style w:type="paragraph" w:customStyle="1" w:styleId="4382531215A24A0D87306B56723D242F">
    <w:name w:val="4382531215A24A0D87306B56723D242F"/>
  </w:style>
  <w:style w:type="paragraph" w:customStyle="1" w:styleId="28FC869556EE4710A2A5F689C392F728">
    <w:name w:val="28FC869556EE4710A2A5F689C392F728"/>
  </w:style>
  <w:style w:type="paragraph" w:customStyle="1" w:styleId="7CCA7EF892104A209DE242B0F412AC7C">
    <w:name w:val="7CCA7EF892104A209DE242B0F412AC7C"/>
  </w:style>
  <w:style w:type="paragraph" w:customStyle="1" w:styleId="18DA7B238E934BD783C6145F32BE4ACD">
    <w:name w:val="18DA7B238E934BD783C6145F32BE4ACD"/>
  </w:style>
  <w:style w:type="paragraph" w:customStyle="1" w:styleId="3F295C0F2F1441AEBEFC36809A82B472">
    <w:name w:val="3F295C0F2F1441AEBEFC36809A82B472"/>
  </w:style>
  <w:style w:type="paragraph" w:customStyle="1" w:styleId="D3FC26CA381C4F4F82367ACC646D83E3">
    <w:name w:val="D3FC26CA381C4F4F82367ACC646D83E3"/>
  </w:style>
  <w:style w:type="paragraph" w:customStyle="1" w:styleId="BD4E4DE825C643BD9C1DCE2EFE216BFB">
    <w:name w:val="BD4E4DE825C643BD9C1DCE2EFE216BFB"/>
  </w:style>
  <w:style w:type="paragraph" w:customStyle="1" w:styleId="CD1C781E282845F2B147B9CA66D89C98">
    <w:name w:val="CD1C781E282845F2B147B9CA66D89C98"/>
  </w:style>
  <w:style w:type="paragraph" w:customStyle="1" w:styleId="FA3DFE06EB234191B458638BA1477E62">
    <w:name w:val="FA3DFE06EB234191B458638BA1477E62"/>
  </w:style>
  <w:style w:type="paragraph" w:customStyle="1" w:styleId="1535EE5D99E34A8092B2923793B45884">
    <w:name w:val="1535EE5D99E34A8092B2923793B45884"/>
  </w:style>
  <w:style w:type="paragraph" w:customStyle="1" w:styleId="A3C5779239364B169EEDC432611BDAAC">
    <w:name w:val="A3C5779239364B169EEDC432611BDAAC"/>
  </w:style>
  <w:style w:type="paragraph" w:customStyle="1" w:styleId="A6F469970E3545E5A29AC9425EE53B45">
    <w:name w:val="A6F469970E3545E5A29AC9425EE53B45"/>
  </w:style>
  <w:style w:type="paragraph" w:customStyle="1" w:styleId="DC9B80A98FB04B8B96DC93E6E27AC5CF">
    <w:name w:val="DC9B80A98FB04B8B96DC93E6E27AC5CF"/>
  </w:style>
  <w:style w:type="paragraph" w:customStyle="1" w:styleId="BA2A102A97D446F78BCA19735DD3CD94">
    <w:name w:val="BA2A102A97D446F78BCA19735DD3CD94"/>
  </w:style>
  <w:style w:type="paragraph" w:customStyle="1" w:styleId="31E37300EAA54A82B01D21211BA05303">
    <w:name w:val="31E37300EAA54A82B01D21211BA05303"/>
  </w:style>
  <w:style w:type="paragraph" w:customStyle="1" w:styleId="62D48288E7B04EBCAF5ADA414A0E5324">
    <w:name w:val="62D48288E7B04EBCAF5ADA414A0E5324"/>
  </w:style>
  <w:style w:type="paragraph" w:customStyle="1" w:styleId="4A2D9046A76045B6AF676BFEA32BCEBC">
    <w:name w:val="4A2D9046A76045B6AF676BFEA32BCEBC"/>
  </w:style>
  <w:style w:type="paragraph" w:customStyle="1" w:styleId="D025AE356B1D45BFA088A846A1F690F7">
    <w:name w:val="D025AE356B1D45BFA088A846A1F690F7"/>
  </w:style>
  <w:style w:type="paragraph" w:customStyle="1" w:styleId="9419243A6E504155BF2937200EBE056F">
    <w:name w:val="9419243A6E504155BF2937200EBE056F"/>
  </w:style>
  <w:style w:type="paragraph" w:customStyle="1" w:styleId="543170316957482BAC80CEE8E35327FB">
    <w:name w:val="543170316957482BAC80CEE8E35327FB"/>
  </w:style>
  <w:style w:type="paragraph" w:customStyle="1" w:styleId="6F04AD4A68DE4A998E8293FFBA4E2A24">
    <w:name w:val="6F04AD4A68DE4A998E8293FFBA4E2A24"/>
  </w:style>
  <w:style w:type="paragraph" w:customStyle="1" w:styleId="3EDC905EE5944DAB9A4B8EB5CF9FB2BF">
    <w:name w:val="3EDC905EE5944DAB9A4B8EB5CF9FB2BF"/>
  </w:style>
  <w:style w:type="paragraph" w:customStyle="1" w:styleId="4E10776AB0514227AC614FB6A19664CA">
    <w:name w:val="4E10776AB0514227AC614FB6A19664CA"/>
  </w:style>
  <w:style w:type="paragraph" w:customStyle="1" w:styleId="B05668FFE9FC40409C9244E6441C4018">
    <w:name w:val="B05668FFE9FC40409C9244E6441C4018"/>
  </w:style>
  <w:style w:type="paragraph" w:customStyle="1" w:styleId="F07B7B1432B24AD58C42F2680FB31769">
    <w:name w:val="F07B7B1432B24AD58C42F2680FB31769"/>
  </w:style>
  <w:style w:type="paragraph" w:customStyle="1" w:styleId="8D360D44DD184D829BB9F0E6C0F58375">
    <w:name w:val="8D360D44DD184D829BB9F0E6C0F58375"/>
  </w:style>
  <w:style w:type="paragraph" w:customStyle="1" w:styleId="109955DE2EDB48E1BE8778CA8B55831C">
    <w:name w:val="109955DE2EDB48E1BE8778CA8B55831C"/>
  </w:style>
  <w:style w:type="paragraph" w:customStyle="1" w:styleId="DE50F8911D164EC4AD3122D576A7BAA1">
    <w:name w:val="DE50F8911D164EC4AD3122D576A7BAA1"/>
  </w:style>
  <w:style w:type="paragraph" w:customStyle="1" w:styleId="596EC1726D184B31B643E2C53B688FD0">
    <w:name w:val="596EC1726D184B31B643E2C53B688FD0"/>
  </w:style>
  <w:style w:type="paragraph" w:customStyle="1" w:styleId="45FAB86AA6B1492C84990C35EE6DF2E1">
    <w:name w:val="45FAB86AA6B1492C84990C35EE6DF2E1"/>
  </w:style>
  <w:style w:type="paragraph" w:customStyle="1" w:styleId="E8EA81B7FC8146D38995DA3EBBA43764">
    <w:name w:val="E8EA81B7FC8146D38995DA3EBBA43764"/>
  </w:style>
  <w:style w:type="paragraph" w:customStyle="1" w:styleId="DF2CF1CB432F400A9EBC6E7BCD83611C">
    <w:name w:val="DF2CF1CB432F400A9EBC6E7BCD83611C"/>
  </w:style>
  <w:style w:type="paragraph" w:customStyle="1" w:styleId="B1ACC8C8C44A422387272D77CE823307">
    <w:name w:val="B1ACC8C8C44A422387272D77CE823307"/>
  </w:style>
  <w:style w:type="paragraph" w:customStyle="1" w:styleId="10A0046FB33D456D90F561F8812AB059">
    <w:name w:val="10A0046FB33D456D90F561F8812AB059"/>
  </w:style>
  <w:style w:type="paragraph" w:customStyle="1" w:styleId="C96B221D87B24D6294895CCC051BC0F1">
    <w:name w:val="C96B221D87B24D6294895CCC051BC0F1"/>
  </w:style>
  <w:style w:type="paragraph" w:customStyle="1" w:styleId="6C376F895D9E4F8994848D2CA65FA158">
    <w:name w:val="6C376F895D9E4F8994848D2CA65FA158"/>
  </w:style>
  <w:style w:type="paragraph" w:customStyle="1" w:styleId="99A3DF06818D4D8FA49A1795DA818B33">
    <w:name w:val="99A3DF06818D4D8FA49A1795DA818B33"/>
  </w:style>
  <w:style w:type="paragraph" w:customStyle="1" w:styleId="46D141828E6D4958A7640B3509686A3C">
    <w:name w:val="46D141828E6D4958A7640B3509686A3C"/>
  </w:style>
  <w:style w:type="paragraph" w:customStyle="1" w:styleId="8D59404883134D63B46649CC8CB8EA7D">
    <w:name w:val="8D59404883134D63B46649CC8CB8EA7D"/>
  </w:style>
  <w:style w:type="paragraph" w:customStyle="1" w:styleId="485AFC4CB8AD43EC89ED77C9573E7D5D">
    <w:name w:val="485AFC4CB8AD43EC89ED77C9573E7D5D"/>
  </w:style>
  <w:style w:type="paragraph" w:customStyle="1" w:styleId="E95E9ED9E4AB4C9B9735FFFD5C90B1AA">
    <w:name w:val="E95E9ED9E4AB4C9B9735FFFD5C90B1AA"/>
  </w:style>
  <w:style w:type="paragraph" w:customStyle="1" w:styleId="FE4C8418E3F2433E8DAE3C129A081B65">
    <w:name w:val="FE4C8418E3F2433E8DAE3C129A081B65"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customStyle="1" w:styleId="12B1E996190B45698EFD87D2A2DF65FF">
    <w:name w:val="12B1E996190B45698EFD87D2A2DF65FF"/>
  </w:style>
  <w:style w:type="paragraph" w:customStyle="1" w:styleId="2660481A78D641978170CBF1A7643154">
    <w:name w:val="2660481A78D641978170CBF1A7643154"/>
  </w:style>
  <w:style w:type="paragraph" w:customStyle="1" w:styleId="E751CDB2FE304D6194C9D5D0A40838E9">
    <w:name w:val="E751CDB2FE304D6194C9D5D0A40838E9"/>
  </w:style>
  <w:style w:type="paragraph" w:customStyle="1" w:styleId="D680649CD12240139B04FC26327B354B">
    <w:name w:val="D680649CD12240139B04FC26327B354B"/>
  </w:style>
  <w:style w:type="paragraph" w:customStyle="1" w:styleId="A81DB106F1AE4C67A48A826A54E9A97B">
    <w:name w:val="A81DB106F1AE4C67A48A826A54E9A97B"/>
  </w:style>
  <w:style w:type="paragraph" w:customStyle="1" w:styleId="5B06F607ED054CEC9F967CB017E9A1D4">
    <w:name w:val="5B06F607ED054CEC9F967CB017E9A1D4"/>
  </w:style>
  <w:style w:type="paragraph" w:customStyle="1" w:styleId="408F458FC46E4935907ADFDF9FCA35DC">
    <w:name w:val="408F458FC46E4935907ADFDF9FCA35DC"/>
  </w:style>
  <w:style w:type="paragraph" w:customStyle="1" w:styleId="2FD91490562B4CC5A37D7F567B97E0DF">
    <w:name w:val="2FD91490562B4CC5A37D7F567B97E0DF"/>
  </w:style>
  <w:style w:type="paragraph" w:customStyle="1" w:styleId="64D71F0044674008B030B49F7530B4A4">
    <w:name w:val="64D71F0044674008B030B49F7530B4A4"/>
  </w:style>
  <w:style w:type="paragraph" w:customStyle="1" w:styleId="70548BF67BA84AEB9D706D96524AEC24">
    <w:name w:val="70548BF67BA84AEB9D706D96524AEC24"/>
    <w:rsid w:val="008D39FD"/>
  </w:style>
  <w:style w:type="paragraph" w:customStyle="1" w:styleId="9096F4CC5C52450B933C8DB4F6D66132">
    <w:name w:val="9096F4CC5C52450B933C8DB4F6D66132"/>
    <w:rsid w:val="008D39FD"/>
  </w:style>
  <w:style w:type="paragraph" w:customStyle="1" w:styleId="E6BC95E4B583447B9B70F71E585A9293">
    <w:name w:val="E6BC95E4B583447B9B70F71E585A9293"/>
    <w:rsid w:val="008D39FD"/>
  </w:style>
  <w:style w:type="paragraph" w:customStyle="1" w:styleId="B253E20589244AEA8AEE31948A32DD78">
    <w:name w:val="B253E20589244AEA8AEE31948A32DD78"/>
    <w:rsid w:val="008D39FD"/>
  </w:style>
  <w:style w:type="paragraph" w:customStyle="1" w:styleId="8FFA17562D1C424EAB39C6E9396BC1AF">
    <w:name w:val="8FFA17562D1C424EAB39C6E9396BC1AF"/>
    <w:rsid w:val="008D39FD"/>
  </w:style>
  <w:style w:type="paragraph" w:customStyle="1" w:styleId="F31513F02FAE4C67B2106980BF63DBEB">
    <w:name w:val="F31513F02FAE4C67B2106980BF63DBEB"/>
    <w:rsid w:val="008D39FD"/>
  </w:style>
  <w:style w:type="paragraph" w:customStyle="1" w:styleId="FF391E183AB4446DB0F13713F2687F13">
    <w:name w:val="FF391E183AB4446DB0F13713F2687F13"/>
    <w:rsid w:val="008D39FD"/>
  </w:style>
  <w:style w:type="paragraph" w:customStyle="1" w:styleId="8E04DBFA6E1545FF8FCE1380DB57F290">
    <w:name w:val="8E04DBFA6E1545FF8FCE1380DB57F290"/>
    <w:rsid w:val="008D39FD"/>
  </w:style>
  <w:style w:type="paragraph" w:customStyle="1" w:styleId="41BFFC030D784FC896DC5EE6A1AC38F3">
    <w:name w:val="41BFFC030D784FC896DC5EE6A1AC38F3"/>
    <w:rsid w:val="008D39FD"/>
  </w:style>
  <w:style w:type="paragraph" w:customStyle="1" w:styleId="BF701BDFEC87430DAEE3CA476978A72F">
    <w:name w:val="BF701BDFEC87430DAEE3CA476978A72F"/>
    <w:rsid w:val="008D3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Game Design 3</CompanyAddress>
  <CompanyPhone/>
  <CompanyFax/>
  <CompanyEmail>UXS-3800-0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10559C-1E63-4E86-9D67-8A573463C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6DAAD-5452-4B96-B71A-607E2183F6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A2E4477-4021-4411-854B-F2D2ED2D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11/10/2019</cp:keywords>
  <dc:description/>
  <cp:lastModifiedBy/>
  <cp:revision>1</cp:revision>
  <dcterms:created xsi:type="dcterms:W3CDTF">2019-10-11T13:24:00Z</dcterms:created>
  <dcterms:modified xsi:type="dcterms:W3CDTF">2019-10-15T12:40:00Z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